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CCFA63" w14:textId="6CF0EE88" w:rsidR="00772F63" w:rsidRDefault="00CF41DD" w:rsidP="00CF41DD">
      <w:pPr>
        <w:rPr>
          <w:rFonts w:asciiTheme="minorHAnsi" w:hAnsiTheme="minorHAnsi" w:cstheme="minorHAnsi"/>
          <w:color w:val="2222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BC82C" wp14:editId="24A8B2B2">
                <wp:simplePos x="0" y="0"/>
                <wp:positionH relativeFrom="column">
                  <wp:posOffset>3984625</wp:posOffset>
                </wp:positionH>
                <wp:positionV relativeFrom="paragraph">
                  <wp:posOffset>3810</wp:posOffset>
                </wp:positionV>
                <wp:extent cx="251460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591D5" w14:textId="7D8AC201" w:rsidR="00CF41DD" w:rsidRPr="007C4588" w:rsidRDefault="00CF41DD" w:rsidP="00CF41DD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</w:pPr>
                            <w:r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>Shelley</w:t>
                            </w:r>
                            <w:r w:rsidR="002E6E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 Memorial Project </w:t>
                            </w:r>
                            <w:r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7C4588"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br/>
                            </w:r>
                            <w:r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Poetry competition </w:t>
                            </w:r>
                          </w:p>
                          <w:p w14:paraId="2C086DA6" w14:textId="77777777" w:rsidR="00CF41DD" w:rsidRPr="007C4588" w:rsidRDefault="00CF41DD" w:rsidP="00CF41DD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</w:pPr>
                            <w:r w:rsidRPr="007C45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>Entry Form</w:t>
                            </w:r>
                          </w:p>
                          <w:p w14:paraId="04C6C654" w14:textId="468C1A53" w:rsidR="00CF41DD" w:rsidRDefault="00CF41D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BC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75pt;margin-top:.3pt;width:198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Z+EAIAACA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">
                <v:textbox style="mso-fit-shape-to-text:t">
                  <w:txbxContent>
                    <w:p w14:paraId="539591D5" w14:textId="7D8AC201" w:rsidR="00CF41DD" w:rsidRPr="007C4588" w:rsidRDefault="00CF41DD" w:rsidP="00CF41DD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</w:pPr>
                      <w:r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>Shelley</w:t>
                      </w:r>
                      <w:r w:rsidR="002E6E8C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 Memorial Project </w:t>
                      </w:r>
                      <w:r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 </w:t>
                      </w:r>
                      <w:r w:rsidR="007C4588"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br/>
                      </w:r>
                      <w:r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Poetry competition </w:t>
                      </w:r>
                    </w:p>
                    <w:p w14:paraId="2C086DA6" w14:textId="77777777" w:rsidR="00CF41DD" w:rsidRPr="007C4588" w:rsidRDefault="00CF41DD" w:rsidP="00CF41DD">
                      <w:pPr>
                        <w:pStyle w:val="NormalWeb"/>
                        <w:shd w:val="clear" w:color="auto" w:fill="FFFFFF"/>
                        <w:spacing w:before="0" w:before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</w:pPr>
                      <w:r w:rsidRPr="007C458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>Entry Form</w:t>
                      </w:r>
                    </w:p>
                    <w:p w14:paraId="04C6C654" w14:textId="468C1A53" w:rsidR="00CF41DD" w:rsidRDefault="00CF41D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DAA">
        <w:rPr>
          <w:noProof/>
          <w:lang w:eastAsia="en-GB" w:bidi="ar-SA"/>
        </w:rPr>
        <w:drawing>
          <wp:anchor distT="0" distB="0" distL="0" distR="0" simplePos="0" relativeHeight="251657728" behindDoc="0" locked="0" layoutInCell="1" allowOverlap="1" wp14:anchorId="1F8DA55B" wp14:editId="5AE59BC2">
            <wp:simplePos x="0" y="0"/>
            <wp:positionH relativeFrom="column">
              <wp:posOffset>-307975</wp:posOffset>
            </wp:positionH>
            <wp:positionV relativeFrom="paragraph">
              <wp:posOffset>43815</wp:posOffset>
            </wp:positionV>
            <wp:extent cx="3935730" cy="121666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DAA">
        <w:t xml:space="preserve">     </w:t>
      </w:r>
      <w:r w:rsidR="004B5DAA">
        <w:rPr>
          <w:rFonts w:ascii="Calibri" w:hAnsi="Calibri"/>
        </w:rPr>
        <w:t xml:space="preserve"> </w:t>
      </w:r>
    </w:p>
    <w:p w14:paraId="4A706031" w14:textId="542711DD" w:rsidR="00772F63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79E531DC" w14:textId="68B6B84F" w:rsidR="00772F63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44C9A469" w14:textId="06B537B3" w:rsidR="00772F63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7126828D" w14:textId="77777777" w:rsidR="00772F63" w:rsidRPr="006D54D1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4E6ADF50" w14:textId="1B54E01C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3862CC42" w14:textId="4142D000" w:rsidR="005C002B" w:rsidRDefault="005C002B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</w:rPr>
      </w:pPr>
    </w:p>
    <w:p w14:paraId="2C00E6F8" w14:textId="77777777" w:rsidR="00772F63" w:rsidRDefault="005C002B" w:rsidP="00772F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Post to</w:t>
      </w:r>
      <w:r w:rsidR="00772F63">
        <w:rPr>
          <w:rFonts w:asciiTheme="minorHAnsi" w:hAnsiTheme="minorHAnsi" w:cstheme="minorHAnsi"/>
          <w:b/>
          <w:bCs/>
        </w:rPr>
        <w:t xml:space="preserve">: Competition Secretary, 10 Clarence Road, Horsham, West Sussex RH13 5SQ </w:t>
      </w:r>
    </w:p>
    <w:p w14:paraId="39C62A32" w14:textId="77777777" w:rsidR="00772F63" w:rsidRDefault="00772F63" w:rsidP="00772F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B327501" w14:textId="287EDA3D" w:rsidR="005C002B" w:rsidRDefault="00772F63" w:rsidP="00772F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Or email:  shelleymemorialproject@btinternet.com </w:t>
      </w:r>
    </w:p>
    <w:p w14:paraId="7498C404" w14:textId="77777777" w:rsidR="005C002B" w:rsidRDefault="005C002B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</w:rPr>
      </w:pPr>
    </w:p>
    <w:p w14:paraId="5CC20C0B" w14:textId="77777777" w:rsidR="00771F2E" w:rsidRPr="006D54D1" w:rsidRDefault="00771F2E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22222"/>
        </w:rPr>
      </w:pPr>
    </w:p>
    <w:p w14:paraId="0B883FB9" w14:textId="58B82CF5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Name………………………………………………………………………</w:t>
      </w:r>
      <w:r w:rsidR="00CF41DD">
        <w:rPr>
          <w:rFonts w:asciiTheme="minorHAnsi" w:hAnsiTheme="minorHAnsi" w:cstheme="minorHAnsi"/>
          <w:color w:val="222222"/>
        </w:rPr>
        <w:t>………………………….</w:t>
      </w:r>
    </w:p>
    <w:p w14:paraId="050152AF" w14:textId="77777777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1ECDB913" w14:textId="46E395E4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Address, with Postcode…………………………………………………………………</w:t>
      </w:r>
      <w:r w:rsidR="00CF41DD">
        <w:rPr>
          <w:rFonts w:asciiTheme="minorHAnsi" w:hAnsiTheme="minorHAnsi" w:cstheme="minorHAnsi"/>
          <w:color w:val="222222"/>
        </w:rPr>
        <w:t>……</w:t>
      </w:r>
    </w:p>
    <w:p w14:paraId="5541DBE7" w14:textId="77777777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5A9E0A21" w14:textId="46F6C1A3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……………………………………………………………………………</w:t>
      </w:r>
      <w:r w:rsidR="00CF41DD">
        <w:rPr>
          <w:rFonts w:asciiTheme="minorHAnsi" w:hAnsiTheme="minorHAnsi" w:cstheme="minorHAnsi"/>
          <w:color w:val="222222"/>
        </w:rPr>
        <w:t>………………………………</w:t>
      </w:r>
    </w:p>
    <w:p w14:paraId="7BF76C53" w14:textId="77777777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5E03B246" w14:textId="02B53DE0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Email………………………………………………………</w:t>
      </w:r>
      <w:r w:rsidR="00CF41DD">
        <w:rPr>
          <w:rFonts w:asciiTheme="minorHAnsi" w:hAnsiTheme="minorHAnsi" w:cstheme="minorHAnsi"/>
          <w:color w:val="222222"/>
        </w:rPr>
        <w:t>………………………………………….</w:t>
      </w:r>
    </w:p>
    <w:p w14:paraId="4EDB06AA" w14:textId="77777777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2EC7B88C" w14:textId="05943B33" w:rsidR="00EE2886" w:rsidRPr="006D54D1" w:rsidRDefault="007E5F6C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EE2886" w:rsidRPr="006D54D1">
        <w:rPr>
          <w:rFonts w:asciiTheme="minorHAnsi" w:hAnsiTheme="minorHAnsi" w:cstheme="minorHAnsi"/>
          <w:color w:val="222222"/>
        </w:rPr>
        <w:t>hone no…………………………………………</w:t>
      </w:r>
      <w:r w:rsidR="00CF41DD">
        <w:rPr>
          <w:rFonts w:asciiTheme="minorHAnsi" w:hAnsiTheme="minorHAnsi" w:cstheme="minorHAnsi"/>
          <w:color w:val="222222"/>
        </w:rPr>
        <w:t>…………………………………………………</w:t>
      </w:r>
    </w:p>
    <w:p w14:paraId="3EFFAD99" w14:textId="77777777" w:rsidR="00EE2886" w:rsidRPr="006D54D1" w:rsidRDefault="00EE2886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> </w:t>
      </w:r>
    </w:p>
    <w:p w14:paraId="5816A91F" w14:textId="1367792D" w:rsidR="00966F71" w:rsidRDefault="00966F71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Details of poem/  line of poetry</w:t>
      </w:r>
      <w:r w:rsidR="00772F63">
        <w:rPr>
          <w:rFonts w:asciiTheme="minorHAnsi" w:hAnsiTheme="minorHAnsi" w:cstheme="minorHAnsi"/>
          <w:color w:val="222222"/>
        </w:rPr>
        <w:t>/</w:t>
      </w:r>
      <w:r>
        <w:rPr>
          <w:rFonts w:asciiTheme="minorHAnsi" w:hAnsiTheme="minorHAnsi" w:cstheme="minorHAnsi"/>
          <w:color w:val="222222"/>
        </w:rPr>
        <w:t xml:space="preserve"> Theme that has inspired your poem   </w:t>
      </w:r>
    </w:p>
    <w:p w14:paraId="50DB90EC" w14:textId="77777777" w:rsidR="00CF41DD" w:rsidRDefault="00CF41DD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12539703" w14:textId="143D47D9" w:rsidR="00CF41DD" w:rsidRDefault="00CF41DD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…………………………………………………………………………………………………………..</w:t>
      </w:r>
    </w:p>
    <w:p w14:paraId="486D4411" w14:textId="77777777" w:rsidR="00CF41DD" w:rsidRDefault="00CF41DD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0C758A0A" w14:textId="26EF611C" w:rsidR="00CF41DD" w:rsidRDefault="00CF41DD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…………………………………………………………………………………………………………..</w:t>
      </w:r>
    </w:p>
    <w:p w14:paraId="093C586D" w14:textId="77777777" w:rsidR="00966F71" w:rsidRDefault="00966F71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p w14:paraId="4AAFEA80" w14:textId="2FF1E5B2" w:rsidR="00660615" w:rsidRPr="006D54D1" w:rsidRDefault="00660615" w:rsidP="0066061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 xml:space="preserve">I enclose a cheque payable to Shelley Memorial Project </w:t>
      </w:r>
      <w:r w:rsidRPr="006D54D1">
        <w:rPr>
          <w:rStyle w:val="Emphasis"/>
          <w:rFonts w:asciiTheme="minorHAnsi" w:hAnsiTheme="minorHAnsi" w:cstheme="minorHAnsi"/>
          <w:color w:val="222222"/>
        </w:rPr>
        <w:t>   </w:t>
      </w:r>
      <w:r w:rsidR="007C4588">
        <w:rPr>
          <w:rFonts w:asciiTheme="minorHAnsi" w:hAnsiTheme="minorHAnsi" w:cstheme="minorHAnsi"/>
          <w:color w:val="222222"/>
        </w:rPr>
        <w:t>for £…………</w:t>
      </w:r>
    </w:p>
    <w:p w14:paraId="3DB5735D" w14:textId="14521D5E" w:rsidR="007C4588" w:rsidRDefault="00660615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6D54D1">
        <w:rPr>
          <w:rFonts w:asciiTheme="minorHAnsi" w:hAnsiTheme="minorHAnsi" w:cstheme="minorHAnsi"/>
          <w:color w:val="222222"/>
        </w:rPr>
        <w:t xml:space="preserve">OR I have paid </w:t>
      </w:r>
      <w:r w:rsidR="007C4588">
        <w:rPr>
          <w:rFonts w:asciiTheme="minorHAnsi" w:hAnsiTheme="minorHAnsi" w:cstheme="minorHAnsi"/>
          <w:color w:val="222222"/>
        </w:rPr>
        <w:t xml:space="preserve">entrance fee via online banking </w:t>
      </w:r>
    </w:p>
    <w:p w14:paraId="7517933E" w14:textId="77777777" w:rsidR="007C4588" w:rsidRDefault="007C4588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To:    Account Name: Shelley Memorial Project </w:t>
      </w:r>
    </w:p>
    <w:p w14:paraId="2478B746" w14:textId="77777777" w:rsidR="007C4588" w:rsidRDefault="007C4588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    Account Number: 26930269</w:t>
      </w:r>
    </w:p>
    <w:p w14:paraId="461BB4BF" w14:textId="77777777" w:rsidR="007C4588" w:rsidRDefault="007C4588" w:rsidP="007C458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        Sort code 60-11-17   </w:t>
      </w:r>
    </w:p>
    <w:p w14:paraId="2A65EEF4" w14:textId="08EC5841" w:rsidR="00772F63" w:rsidRDefault="002C6608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  <w:r w:rsidRPr="0093254A">
        <w:rPr>
          <w:rFonts w:asciiTheme="minorHAnsi" w:hAnsiTheme="minorHAnsi" w:cstheme="minorHAnsi"/>
          <w:b/>
          <w:bCs/>
          <w:color w:val="222222"/>
        </w:rPr>
        <w:t>Please quote your surname as refer</w:t>
      </w:r>
      <w:r>
        <w:rPr>
          <w:rFonts w:asciiTheme="minorHAnsi" w:hAnsiTheme="minorHAnsi" w:cstheme="minorHAnsi"/>
          <w:b/>
          <w:bCs/>
          <w:color w:val="222222"/>
        </w:rPr>
        <w:t>ence when transferring your entry fee electronically</w:t>
      </w:r>
    </w:p>
    <w:p w14:paraId="6B6204D3" w14:textId="77777777" w:rsidR="00772F63" w:rsidRDefault="00772F63" w:rsidP="00EE288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</w:rPr>
      </w:pPr>
    </w:p>
    <w:sectPr w:rsidR="00772F6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1E8A"/>
    <w:multiLevelType w:val="hybridMultilevel"/>
    <w:tmpl w:val="AD80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84"/>
    <w:multiLevelType w:val="hybridMultilevel"/>
    <w:tmpl w:val="2068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12D4"/>
    <w:multiLevelType w:val="multilevel"/>
    <w:tmpl w:val="0CCA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C0D0F"/>
    <w:multiLevelType w:val="hybridMultilevel"/>
    <w:tmpl w:val="41A00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2139">
    <w:abstractNumId w:val="2"/>
  </w:num>
  <w:num w:numId="2" w16cid:durableId="1493134939">
    <w:abstractNumId w:val="3"/>
  </w:num>
  <w:num w:numId="3" w16cid:durableId="1088775103">
    <w:abstractNumId w:val="0"/>
  </w:num>
  <w:num w:numId="4" w16cid:durableId="153514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A"/>
    <w:rsid w:val="00001142"/>
    <w:rsid w:val="000041CB"/>
    <w:rsid w:val="00126D6C"/>
    <w:rsid w:val="00141B7D"/>
    <w:rsid w:val="001943AA"/>
    <w:rsid w:val="002323DA"/>
    <w:rsid w:val="002C6608"/>
    <w:rsid w:val="002E6E8C"/>
    <w:rsid w:val="003402A5"/>
    <w:rsid w:val="003A2CEB"/>
    <w:rsid w:val="003B69FE"/>
    <w:rsid w:val="00457653"/>
    <w:rsid w:val="004B5DAA"/>
    <w:rsid w:val="00521FDC"/>
    <w:rsid w:val="0055690F"/>
    <w:rsid w:val="005C002B"/>
    <w:rsid w:val="00660615"/>
    <w:rsid w:val="006D54D1"/>
    <w:rsid w:val="006E013A"/>
    <w:rsid w:val="006E3696"/>
    <w:rsid w:val="006F44FD"/>
    <w:rsid w:val="00771F2E"/>
    <w:rsid w:val="00772F63"/>
    <w:rsid w:val="007C4588"/>
    <w:rsid w:val="007E5F6C"/>
    <w:rsid w:val="00807D50"/>
    <w:rsid w:val="008D67DB"/>
    <w:rsid w:val="00936E6D"/>
    <w:rsid w:val="00966F71"/>
    <w:rsid w:val="00B244C4"/>
    <w:rsid w:val="00B62520"/>
    <w:rsid w:val="00C10B1D"/>
    <w:rsid w:val="00CF1201"/>
    <w:rsid w:val="00CF41DD"/>
    <w:rsid w:val="00DF5E71"/>
    <w:rsid w:val="00DF68BE"/>
    <w:rsid w:val="00E01FDF"/>
    <w:rsid w:val="00E4103F"/>
    <w:rsid w:val="00E61805"/>
    <w:rsid w:val="00EE2886"/>
    <w:rsid w:val="00F00273"/>
    <w:rsid w:val="00F63737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63EE96"/>
  <w15:docId w15:val="{582FD94A-AF2E-4753-B8EA-4A2FF1E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126D6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Emphasis">
    <w:name w:val="Emphasis"/>
    <w:basedOn w:val="DefaultParagraphFont"/>
    <w:uiPriority w:val="20"/>
    <w:qFormat/>
    <w:rsid w:val="00126D6C"/>
    <w:rPr>
      <w:i/>
      <w:iCs/>
    </w:rPr>
  </w:style>
  <w:style w:type="character" w:styleId="Hyperlink">
    <w:name w:val="Hyperlink"/>
    <w:basedOn w:val="DefaultParagraphFont"/>
    <w:uiPriority w:val="99"/>
    <w:unhideWhenUsed/>
    <w:rsid w:val="00126D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288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2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737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1D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D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Hide\Downloads\SMP%20Headed%20letter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SMP Headed letter (1)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Hide</dc:creator>
  <cp:lastModifiedBy>Carol Hayton</cp:lastModifiedBy>
  <cp:revision>2</cp:revision>
  <cp:lastPrinted>2022-03-25T19:55:00Z</cp:lastPrinted>
  <dcterms:created xsi:type="dcterms:W3CDTF">2023-06-07T21:11:00Z</dcterms:created>
  <dcterms:modified xsi:type="dcterms:W3CDTF">2023-06-07T21:11:00Z</dcterms:modified>
</cp:coreProperties>
</file>